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D6" w:rsidRPr="00F561D6" w:rsidRDefault="00F561D6" w:rsidP="003C514D">
      <w:pPr>
        <w:spacing w:after="0" w:line="240" w:lineRule="auto"/>
        <w:jc w:val="center"/>
        <w:rPr>
          <w:rFonts w:ascii="Times New Roman" w:hAnsi="Times New Roman"/>
          <w:b/>
          <w:w w:val="105"/>
          <w:sz w:val="24"/>
        </w:rPr>
      </w:pPr>
      <w:r w:rsidRPr="00F561D6">
        <w:rPr>
          <w:rFonts w:ascii="Times New Roman" w:hAnsi="Times New Roman"/>
          <w:b/>
          <w:w w:val="105"/>
          <w:sz w:val="24"/>
        </w:rPr>
        <w:t xml:space="preserve">FEHİM ADAK MESLEKİ VE TEKNİK ANADOLU LİSESİ </w:t>
      </w:r>
    </w:p>
    <w:p w:rsidR="00B75101" w:rsidRPr="00C27436" w:rsidRDefault="008906D2" w:rsidP="003C514D">
      <w:pPr>
        <w:spacing w:after="0" w:line="240" w:lineRule="auto"/>
        <w:jc w:val="center"/>
        <w:rPr>
          <w:sz w:val="32"/>
          <w:szCs w:val="32"/>
        </w:rPr>
      </w:pPr>
      <w:r w:rsidRPr="00C27436">
        <w:rPr>
          <w:sz w:val="32"/>
          <w:szCs w:val="32"/>
        </w:rPr>
        <w:t>DEVAMSIZ ÖĞRENCİLER</w:t>
      </w:r>
      <w:r w:rsidR="00DA116B">
        <w:rPr>
          <w:sz w:val="32"/>
          <w:szCs w:val="32"/>
        </w:rPr>
        <w:t xml:space="preserve"> VELİ GÖRÜŞME FORMU</w:t>
      </w: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TC KİMLİK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ADRESİ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MESLEĞİ – İŞİ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E27906" w:rsidRPr="00194D8E" w:rsidTr="00B04E21">
        <w:trPr>
          <w:trHeight w:val="3825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Default="00E27906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Pr="00194D8E" w:rsidRDefault="003C514D" w:rsidP="003C514D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Default="00E27906" w:rsidP="003C514D">
            <w:pPr>
              <w:spacing w:after="0" w:line="240" w:lineRule="auto"/>
            </w:pPr>
          </w:p>
          <w:p w:rsidR="003C514D" w:rsidRDefault="003C514D" w:rsidP="003C514D">
            <w:pPr>
              <w:spacing w:after="0" w:line="240" w:lineRule="auto"/>
            </w:pPr>
          </w:p>
          <w:p w:rsidR="003C514D" w:rsidRDefault="003C514D" w:rsidP="003C514D">
            <w:pPr>
              <w:spacing w:after="0" w:line="240" w:lineRule="auto"/>
            </w:pPr>
          </w:p>
          <w:p w:rsidR="003C514D" w:rsidRPr="00194D8E" w:rsidRDefault="003C514D" w:rsidP="003C514D">
            <w:pPr>
              <w:spacing w:after="0" w:line="240" w:lineRule="auto"/>
            </w:pPr>
          </w:p>
        </w:tc>
      </w:tr>
    </w:tbl>
    <w:p w:rsidR="009F7E6E" w:rsidRDefault="009F7E6E" w:rsidP="003C514D">
      <w:pPr>
        <w:spacing w:after="0" w:line="240" w:lineRule="auto"/>
        <w:jc w:val="center"/>
      </w:pPr>
    </w:p>
    <w:tbl>
      <w:tblPr>
        <w:tblW w:w="10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3099"/>
        <w:gridCol w:w="3638"/>
      </w:tblGrid>
      <w:tr w:rsidR="00944C2A" w:rsidRPr="00194D8E" w:rsidTr="0047213D">
        <w:trPr>
          <w:trHeight w:val="274"/>
        </w:trPr>
        <w:tc>
          <w:tcPr>
            <w:tcW w:w="1015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3C514D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</w:tr>
      <w:tr w:rsidR="00944C2A" w:rsidRPr="00194D8E" w:rsidTr="0047213D">
        <w:trPr>
          <w:trHeight w:val="757"/>
        </w:trPr>
        <w:tc>
          <w:tcPr>
            <w:tcW w:w="341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Öğrenci Velisi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099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Şube Rehber Öğretmeni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63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Rehberlik Uzmanı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</w:tr>
      <w:tr w:rsidR="00944C2A" w:rsidRPr="00194D8E" w:rsidTr="0047213D">
        <w:trPr>
          <w:trHeight w:val="878"/>
        </w:trPr>
        <w:tc>
          <w:tcPr>
            <w:tcW w:w="341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Müdür Yardımcısı</w:t>
            </w:r>
          </w:p>
        </w:tc>
        <w:tc>
          <w:tcPr>
            <w:tcW w:w="3099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63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Müdür</w:t>
            </w:r>
          </w:p>
        </w:tc>
      </w:tr>
    </w:tbl>
    <w:p w:rsidR="00AF3004" w:rsidRDefault="00AF3004" w:rsidP="003C514D">
      <w:pPr>
        <w:spacing w:after="0" w:line="240" w:lineRule="auto"/>
      </w:pPr>
    </w:p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436"/>
    <w:rsid w:val="000335A3"/>
    <w:rsid w:val="000D3886"/>
    <w:rsid w:val="000E0710"/>
    <w:rsid w:val="001242E7"/>
    <w:rsid w:val="0018518B"/>
    <w:rsid w:val="00194D8E"/>
    <w:rsid w:val="002023B7"/>
    <w:rsid w:val="00336C05"/>
    <w:rsid w:val="00377BBD"/>
    <w:rsid w:val="0039370E"/>
    <w:rsid w:val="003C514D"/>
    <w:rsid w:val="004540AB"/>
    <w:rsid w:val="004564A2"/>
    <w:rsid w:val="0047213D"/>
    <w:rsid w:val="00505179"/>
    <w:rsid w:val="00553D59"/>
    <w:rsid w:val="006A1C0C"/>
    <w:rsid w:val="006A7E30"/>
    <w:rsid w:val="006C631F"/>
    <w:rsid w:val="00773CFF"/>
    <w:rsid w:val="007C0107"/>
    <w:rsid w:val="008517B8"/>
    <w:rsid w:val="008906D2"/>
    <w:rsid w:val="008F7A0A"/>
    <w:rsid w:val="00944C2A"/>
    <w:rsid w:val="00962B5F"/>
    <w:rsid w:val="009F7E6E"/>
    <w:rsid w:val="00A47CFE"/>
    <w:rsid w:val="00AF3004"/>
    <w:rsid w:val="00B04E21"/>
    <w:rsid w:val="00B75101"/>
    <w:rsid w:val="00B8696F"/>
    <w:rsid w:val="00BF26A7"/>
    <w:rsid w:val="00C27436"/>
    <w:rsid w:val="00C276D2"/>
    <w:rsid w:val="00C96344"/>
    <w:rsid w:val="00CA3DDD"/>
    <w:rsid w:val="00CC109F"/>
    <w:rsid w:val="00D20F63"/>
    <w:rsid w:val="00D67E10"/>
    <w:rsid w:val="00DA116B"/>
    <w:rsid w:val="00E27906"/>
    <w:rsid w:val="00F05C41"/>
    <w:rsid w:val="00F332A5"/>
    <w:rsid w:val="00F5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4D58"/>
  <w15:docId w15:val="{6AC0E3BA-6B82-4879-84D6-38C75A30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2019-02-18T11:33:00Z</cp:lastPrinted>
  <dcterms:created xsi:type="dcterms:W3CDTF">2019-11-27T20:25:00Z</dcterms:created>
  <dcterms:modified xsi:type="dcterms:W3CDTF">2020-02-22T21:47:00Z</dcterms:modified>
</cp:coreProperties>
</file>